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AC98" w14:textId="14A9DAEC" w:rsidR="00FE067E" w:rsidRPr="005838B0" w:rsidRDefault="003C6034" w:rsidP="00CC1F3B">
      <w:pPr>
        <w:pStyle w:val="TitlePageOrigin"/>
        <w:rPr>
          <w:color w:val="auto"/>
        </w:rPr>
      </w:pPr>
      <w:r w:rsidRPr="005838B0">
        <w:rPr>
          <w:caps w:val="0"/>
          <w:color w:val="auto"/>
        </w:rPr>
        <w:t>WEST VIRGINIA LEGISLATURE</w:t>
      </w:r>
    </w:p>
    <w:p w14:paraId="013D1246" w14:textId="66B15538" w:rsidR="00CD36CF" w:rsidRPr="005838B0" w:rsidRDefault="00CD36CF" w:rsidP="00CC1F3B">
      <w:pPr>
        <w:pStyle w:val="TitlePageSession"/>
        <w:rPr>
          <w:color w:val="auto"/>
        </w:rPr>
      </w:pPr>
      <w:r w:rsidRPr="005838B0">
        <w:rPr>
          <w:color w:val="auto"/>
        </w:rPr>
        <w:t>20</w:t>
      </w:r>
      <w:r w:rsidR="00EC5E63" w:rsidRPr="005838B0">
        <w:rPr>
          <w:color w:val="auto"/>
        </w:rPr>
        <w:t>2</w:t>
      </w:r>
      <w:r w:rsidR="00910599" w:rsidRPr="005838B0">
        <w:rPr>
          <w:color w:val="auto"/>
        </w:rPr>
        <w:t>3</w:t>
      </w:r>
      <w:r w:rsidRPr="005838B0">
        <w:rPr>
          <w:color w:val="auto"/>
        </w:rPr>
        <w:t xml:space="preserve"> </w:t>
      </w:r>
      <w:r w:rsidR="003C6034" w:rsidRPr="005838B0">
        <w:rPr>
          <w:caps w:val="0"/>
          <w:color w:val="auto"/>
        </w:rPr>
        <w:t>REGULAR SESSION</w:t>
      </w:r>
    </w:p>
    <w:p w14:paraId="1EF2ACBF" w14:textId="53405B56" w:rsidR="00CD36CF" w:rsidRPr="005838B0" w:rsidRDefault="00910599" w:rsidP="00CC1F3B">
      <w:pPr>
        <w:pStyle w:val="TitlePageBillPrefix"/>
        <w:rPr>
          <w:color w:val="auto"/>
        </w:rPr>
      </w:pPr>
      <w:r w:rsidRPr="005838B0">
        <w:rPr>
          <w:cap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EBC91" wp14:editId="5D29A097">
                <wp:simplePos x="0" y="0"/>
                <wp:positionH relativeFrom="column">
                  <wp:posOffset>7534274</wp:posOffset>
                </wp:positionH>
                <wp:positionV relativeFrom="paragraph">
                  <wp:posOffset>479425</wp:posOffset>
                </wp:positionV>
                <wp:extent cx="269875" cy="476250"/>
                <wp:effectExtent l="0" t="0" r="15875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98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59934" w14:textId="0A0EF2DF" w:rsidR="00F01C1D" w:rsidRPr="00F01C1D" w:rsidRDefault="00F01C1D" w:rsidP="00F01C1D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F01C1D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EBC91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593.25pt;margin-top:37.75pt;width:21.25pt;height:3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" filled="f" strokeweight=".5pt">
                <v:textbox inset="0,5pt,0,0">
                  <w:txbxContent>
                    <w:p w14:paraId="25559934" w14:textId="0A0EF2DF" w:rsidR="00F01C1D" w:rsidRPr="00F01C1D" w:rsidRDefault="00F01C1D" w:rsidP="00F01C1D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F01C1D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E18A16C050594DAEACC63FF459AF6405"/>
          </w:placeholder>
          <w:text/>
        </w:sdtPr>
        <w:sdtEndPr/>
        <w:sdtContent>
          <w:r w:rsidR="00AE48A0" w:rsidRPr="005838B0">
            <w:rPr>
              <w:color w:val="auto"/>
            </w:rPr>
            <w:t>Introduced</w:t>
          </w:r>
        </w:sdtContent>
      </w:sdt>
    </w:p>
    <w:p w14:paraId="5ED9E065" w14:textId="26FDFA87" w:rsidR="00CD36CF" w:rsidRPr="005838B0" w:rsidRDefault="006C462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63E088DF6CE488FA71EC680AB5A28D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01D24" w:rsidRPr="005838B0">
            <w:rPr>
              <w:color w:val="auto"/>
            </w:rPr>
            <w:t>Senate</w:t>
          </w:r>
        </w:sdtContent>
      </w:sdt>
      <w:r w:rsidR="00303684" w:rsidRPr="005838B0">
        <w:rPr>
          <w:color w:val="auto"/>
        </w:rPr>
        <w:t xml:space="preserve"> </w:t>
      </w:r>
      <w:r w:rsidR="00CD36CF" w:rsidRPr="005838B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D3BA00A5C1D34F78BCDE76165A53D624"/>
          </w:placeholder>
          <w:text/>
        </w:sdtPr>
        <w:sdtEndPr/>
        <w:sdtContent>
          <w:r w:rsidR="00C75D9D">
            <w:rPr>
              <w:color w:val="auto"/>
            </w:rPr>
            <w:t>98</w:t>
          </w:r>
        </w:sdtContent>
      </w:sdt>
    </w:p>
    <w:p w14:paraId="67827332" w14:textId="63515D50" w:rsidR="00CD36CF" w:rsidRPr="005838B0" w:rsidRDefault="00CD36CF" w:rsidP="00CC1F3B">
      <w:pPr>
        <w:pStyle w:val="Sponsors"/>
        <w:rPr>
          <w:color w:val="auto"/>
        </w:rPr>
      </w:pPr>
      <w:r w:rsidRPr="005838B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6BE184608CE49EEA68A3C816971D521"/>
          </w:placeholder>
          <w:text w:multiLine="1"/>
        </w:sdtPr>
        <w:sdtEndPr/>
        <w:sdtContent>
          <w:r w:rsidR="00001D24" w:rsidRPr="005838B0">
            <w:rPr>
              <w:color w:val="auto"/>
            </w:rPr>
            <w:t>Senator</w:t>
          </w:r>
          <w:r w:rsidR="006C462D">
            <w:rPr>
              <w:color w:val="auto"/>
            </w:rPr>
            <w:t>s</w:t>
          </w:r>
          <w:r w:rsidR="00001D24" w:rsidRPr="005838B0">
            <w:rPr>
              <w:color w:val="auto"/>
            </w:rPr>
            <w:t xml:space="preserve"> Nelson</w:t>
          </w:r>
          <w:r w:rsidR="006C462D">
            <w:rPr>
              <w:color w:val="auto"/>
            </w:rPr>
            <w:t xml:space="preserve"> and CHapman</w:t>
          </w:r>
          <w:r w:rsidR="005A22B9" w:rsidRPr="005838B0">
            <w:rPr>
              <w:color w:val="auto"/>
            </w:rPr>
            <w:t xml:space="preserve"> </w:t>
          </w:r>
        </w:sdtContent>
      </w:sdt>
    </w:p>
    <w:p w14:paraId="128A27EC" w14:textId="705CF6DB" w:rsidR="00E831B3" w:rsidRPr="005838B0" w:rsidRDefault="00CD36CF" w:rsidP="00CC1F3B">
      <w:pPr>
        <w:pStyle w:val="References"/>
        <w:rPr>
          <w:color w:val="auto"/>
        </w:rPr>
      </w:pPr>
      <w:r w:rsidRPr="005838B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3BA03E14E2D44968915C84885168F63"/>
          </w:placeholder>
          <w:text w:multiLine="1"/>
        </w:sdtPr>
        <w:sdtEndPr/>
        <w:sdtContent>
          <w:r w:rsidR="00001D24" w:rsidRPr="005838B0">
            <w:rPr>
              <w:color w:val="auto"/>
            </w:rPr>
            <w:t>Introduced</w:t>
          </w:r>
          <w:r w:rsidR="00C75D9D">
            <w:rPr>
              <w:color w:val="auto"/>
            </w:rPr>
            <w:t xml:space="preserve"> January 11, 2023</w:t>
          </w:r>
          <w:r w:rsidR="00AB6E67" w:rsidRPr="005838B0">
            <w:rPr>
              <w:color w:val="auto"/>
            </w:rPr>
            <w:t xml:space="preserve">; referred </w:t>
          </w:r>
          <w:r w:rsidR="00AB6E67" w:rsidRPr="005838B0">
            <w:rPr>
              <w:color w:val="auto"/>
            </w:rPr>
            <w:br/>
            <w:t>to the Committee on</w:t>
          </w:r>
          <w:r w:rsidR="00BC0168">
            <w:rPr>
              <w:color w:val="auto"/>
            </w:rPr>
            <w:t xml:space="preserve"> Finance</w:t>
          </w:r>
        </w:sdtContent>
      </w:sdt>
      <w:r w:rsidRPr="005838B0">
        <w:rPr>
          <w:color w:val="auto"/>
        </w:rPr>
        <w:t>]</w:t>
      </w:r>
    </w:p>
    <w:p w14:paraId="592A4BA5" w14:textId="79AE7004" w:rsidR="00303684" w:rsidRPr="005838B0" w:rsidRDefault="0000526A" w:rsidP="00CC1F3B">
      <w:pPr>
        <w:pStyle w:val="TitleSection"/>
        <w:rPr>
          <w:color w:val="auto"/>
        </w:rPr>
      </w:pPr>
      <w:r w:rsidRPr="005838B0">
        <w:rPr>
          <w:color w:val="auto"/>
        </w:rPr>
        <w:lastRenderedPageBreak/>
        <w:t>A BILL</w:t>
      </w:r>
      <w:r w:rsidR="00001D24" w:rsidRPr="005838B0">
        <w:rPr>
          <w:color w:val="auto"/>
        </w:rPr>
        <w:t xml:space="preserve"> to amend </w:t>
      </w:r>
      <w:r w:rsidR="004F5D60" w:rsidRPr="005838B0">
        <w:rPr>
          <w:color w:val="auto"/>
        </w:rPr>
        <w:t xml:space="preserve">the Code of West Virginia, 1931, as amended, by adding thereto a new section, designated </w:t>
      </w:r>
      <w:r w:rsidR="00BA547E" w:rsidRPr="005838B0">
        <w:rPr>
          <w:color w:val="auto"/>
        </w:rPr>
        <w:t>§11-21-80; and to amend said code by adding thereto a new section, designated §11-24-2</w:t>
      </w:r>
      <w:r w:rsidR="00A202A7" w:rsidRPr="005838B0">
        <w:rPr>
          <w:color w:val="auto"/>
        </w:rPr>
        <w:t>6</w:t>
      </w:r>
      <w:r w:rsidR="00BA547E" w:rsidRPr="005838B0">
        <w:rPr>
          <w:color w:val="auto"/>
        </w:rPr>
        <w:t>, all relating to exempting capital gains from personal and corporate taxation.</w:t>
      </w:r>
    </w:p>
    <w:p w14:paraId="46A4DAA6" w14:textId="77777777" w:rsidR="00303684" w:rsidRPr="005838B0" w:rsidRDefault="00303684" w:rsidP="00CC1F3B">
      <w:pPr>
        <w:pStyle w:val="EnactingClause"/>
        <w:rPr>
          <w:color w:val="auto"/>
        </w:rPr>
      </w:pPr>
      <w:r w:rsidRPr="005838B0">
        <w:rPr>
          <w:color w:val="auto"/>
        </w:rPr>
        <w:t>Be it enacted by the Legislature of West Virginia:</w:t>
      </w:r>
    </w:p>
    <w:p w14:paraId="3D64E6C0" w14:textId="77777777" w:rsidR="003C6034" w:rsidRPr="005838B0" w:rsidRDefault="003C6034" w:rsidP="00CC1F3B">
      <w:pPr>
        <w:pStyle w:val="EnactingClause"/>
        <w:rPr>
          <w:color w:val="auto"/>
        </w:rPr>
        <w:sectPr w:rsidR="003C6034" w:rsidRPr="005838B0" w:rsidSect="00CF0E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74D0610" w14:textId="77777777" w:rsidR="00BA547E" w:rsidRPr="005838B0" w:rsidRDefault="00BA547E" w:rsidP="00F72EBA">
      <w:pPr>
        <w:pStyle w:val="ArticleHeading"/>
        <w:rPr>
          <w:color w:val="auto"/>
        </w:rPr>
        <w:sectPr w:rsidR="00BA547E" w:rsidRPr="005838B0" w:rsidSect="00CF0E9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838B0">
        <w:rPr>
          <w:color w:val="auto"/>
        </w:rPr>
        <w:t>ARTICLE 21. PERSONAL INCOME TAX.</w:t>
      </w:r>
    </w:p>
    <w:p w14:paraId="2EA0EBBC" w14:textId="63D6CC71" w:rsidR="00BA547E" w:rsidRPr="005838B0" w:rsidRDefault="00BA547E" w:rsidP="003F0363">
      <w:pPr>
        <w:pStyle w:val="SectionHeading"/>
        <w:rPr>
          <w:color w:val="auto"/>
          <w:u w:val="single"/>
        </w:rPr>
      </w:pPr>
      <w:r w:rsidRPr="005838B0">
        <w:rPr>
          <w:color w:val="auto"/>
          <w:u w:val="single"/>
        </w:rPr>
        <w:t>§11-21-80. Capital gain exemption.</w:t>
      </w:r>
    </w:p>
    <w:p w14:paraId="6E805EC4" w14:textId="4DE91BC9" w:rsidR="00BA547E" w:rsidRPr="005838B0" w:rsidRDefault="00BA547E" w:rsidP="003F0363">
      <w:pPr>
        <w:pStyle w:val="SectionBody"/>
        <w:rPr>
          <w:color w:val="auto"/>
        </w:rPr>
      </w:pPr>
      <w:r w:rsidRPr="005838B0">
        <w:rPr>
          <w:color w:val="auto"/>
          <w:u w:val="single"/>
        </w:rPr>
        <w:t>Capital gains</w:t>
      </w:r>
      <w:r w:rsidR="007F0252" w:rsidRPr="005838B0">
        <w:rPr>
          <w:color w:val="auto"/>
          <w:u w:val="single"/>
        </w:rPr>
        <w:t>, whether long-term or short-term,</w:t>
      </w:r>
      <w:r w:rsidRPr="005838B0">
        <w:rPr>
          <w:color w:val="auto"/>
          <w:u w:val="single"/>
        </w:rPr>
        <w:t xml:space="preserve"> are exempt from the tax imposed by this article.</w:t>
      </w:r>
    </w:p>
    <w:p w14:paraId="060A2BF0" w14:textId="77777777" w:rsidR="00BA547E" w:rsidRPr="005838B0" w:rsidRDefault="00BA547E" w:rsidP="002C40CC">
      <w:pPr>
        <w:pStyle w:val="ArticleHeading"/>
        <w:rPr>
          <w:color w:val="auto"/>
        </w:rPr>
        <w:sectPr w:rsidR="00BA547E" w:rsidRPr="005838B0" w:rsidSect="00CF0E9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838B0">
        <w:rPr>
          <w:color w:val="auto"/>
        </w:rPr>
        <w:t>ARTICLE 24. CORPORATION NET INCOME TAX.</w:t>
      </w:r>
    </w:p>
    <w:p w14:paraId="789B4A38" w14:textId="02DEF232" w:rsidR="00BA547E" w:rsidRPr="005838B0" w:rsidRDefault="00BA547E" w:rsidP="00723710">
      <w:pPr>
        <w:pStyle w:val="SectionHeading"/>
        <w:rPr>
          <w:color w:val="auto"/>
          <w:u w:val="single"/>
        </w:rPr>
      </w:pPr>
      <w:r w:rsidRPr="005838B0">
        <w:rPr>
          <w:color w:val="auto"/>
          <w:u w:val="single"/>
        </w:rPr>
        <w:t>§11-24-2</w:t>
      </w:r>
      <w:r w:rsidR="00A202A7" w:rsidRPr="005838B0">
        <w:rPr>
          <w:color w:val="auto"/>
          <w:u w:val="single"/>
        </w:rPr>
        <w:t>6</w:t>
      </w:r>
      <w:r w:rsidRPr="005838B0">
        <w:rPr>
          <w:color w:val="auto"/>
          <w:u w:val="single"/>
        </w:rPr>
        <w:t>.</w:t>
      </w:r>
      <w:r w:rsidR="007F2F0E" w:rsidRPr="005838B0">
        <w:rPr>
          <w:color w:val="auto"/>
          <w:u w:val="single"/>
        </w:rPr>
        <w:t xml:space="preserve"> Capital gain exemption.</w:t>
      </w:r>
    </w:p>
    <w:p w14:paraId="2CD83466" w14:textId="5C240C4B" w:rsidR="00BA547E" w:rsidRPr="005838B0" w:rsidRDefault="007F2F0E" w:rsidP="00723710">
      <w:pPr>
        <w:pStyle w:val="SectionBody"/>
        <w:rPr>
          <w:color w:val="auto"/>
        </w:rPr>
      </w:pPr>
      <w:r w:rsidRPr="005838B0">
        <w:rPr>
          <w:color w:val="auto"/>
          <w:u w:val="single"/>
        </w:rPr>
        <w:t>Capital gains</w:t>
      </w:r>
      <w:r w:rsidR="007F0252" w:rsidRPr="005838B0">
        <w:rPr>
          <w:color w:val="auto"/>
          <w:u w:val="single"/>
        </w:rPr>
        <w:t>, whether long-term or short-term,</w:t>
      </w:r>
      <w:r w:rsidRPr="005838B0">
        <w:rPr>
          <w:color w:val="auto"/>
          <w:u w:val="single"/>
        </w:rPr>
        <w:t xml:space="preserve"> </w:t>
      </w:r>
      <w:r w:rsidR="007F0252" w:rsidRPr="005838B0">
        <w:rPr>
          <w:color w:val="auto"/>
          <w:u w:val="single"/>
        </w:rPr>
        <w:t>a</w:t>
      </w:r>
      <w:r w:rsidRPr="005838B0">
        <w:rPr>
          <w:color w:val="auto"/>
          <w:u w:val="single"/>
        </w:rPr>
        <w:t>re exempt from the tax imposed by this article.</w:t>
      </w:r>
    </w:p>
    <w:p w14:paraId="71367ECB" w14:textId="77777777" w:rsidR="00C33014" w:rsidRPr="005838B0" w:rsidRDefault="00C33014" w:rsidP="00CC1F3B">
      <w:pPr>
        <w:pStyle w:val="Note"/>
        <w:rPr>
          <w:color w:val="auto"/>
        </w:rPr>
      </w:pPr>
    </w:p>
    <w:p w14:paraId="52AB31B9" w14:textId="61A1F7C8" w:rsidR="006865E9" w:rsidRPr="005838B0" w:rsidRDefault="00CF1DCA" w:rsidP="00CC1F3B">
      <w:pPr>
        <w:pStyle w:val="Note"/>
        <w:rPr>
          <w:color w:val="auto"/>
        </w:rPr>
      </w:pPr>
      <w:r w:rsidRPr="005838B0">
        <w:rPr>
          <w:color w:val="auto"/>
        </w:rPr>
        <w:t>NOTE: The</w:t>
      </w:r>
      <w:r w:rsidR="006865E9" w:rsidRPr="005838B0">
        <w:rPr>
          <w:color w:val="auto"/>
        </w:rPr>
        <w:t xml:space="preserve"> purpose of this bill is to </w:t>
      </w:r>
      <w:r w:rsidR="007F0252" w:rsidRPr="005838B0">
        <w:rPr>
          <w:color w:val="auto"/>
        </w:rPr>
        <w:t>exempt taxing capital gains on either personal income of corporate income.</w:t>
      </w:r>
    </w:p>
    <w:p w14:paraId="0C9F6957" w14:textId="7FF6C495" w:rsidR="006865E9" w:rsidRPr="005838B0" w:rsidRDefault="00AE48A0" w:rsidP="00CC1F3B">
      <w:pPr>
        <w:pStyle w:val="Note"/>
        <w:rPr>
          <w:color w:val="auto"/>
        </w:rPr>
      </w:pPr>
      <w:r w:rsidRPr="005838B0">
        <w:rPr>
          <w:color w:val="auto"/>
        </w:rPr>
        <w:t>Strike-throughs indicate language that would be stricken from a heading or the present law</w:t>
      </w:r>
      <w:r w:rsidR="00DD2187" w:rsidRPr="005838B0">
        <w:rPr>
          <w:color w:val="auto"/>
        </w:rPr>
        <w:t>,</w:t>
      </w:r>
      <w:r w:rsidRPr="005838B0">
        <w:rPr>
          <w:color w:val="auto"/>
        </w:rPr>
        <w:t xml:space="preserve"> and underscoring indicates new language that would be added.</w:t>
      </w:r>
    </w:p>
    <w:sectPr w:rsidR="006865E9" w:rsidRPr="005838B0" w:rsidSect="00CF0E9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1896" w14:textId="77777777" w:rsidR="00001D24" w:rsidRPr="00B844FE" w:rsidRDefault="00001D24" w:rsidP="00B844FE">
      <w:r>
        <w:separator/>
      </w:r>
    </w:p>
  </w:endnote>
  <w:endnote w:type="continuationSeparator" w:id="0">
    <w:p w14:paraId="4D87CEB1" w14:textId="77777777" w:rsidR="00001D24" w:rsidRPr="00B844FE" w:rsidRDefault="00001D2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4283E0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6E0716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9B67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8EDFE" w14:textId="77777777" w:rsidR="00001D24" w:rsidRPr="00B844FE" w:rsidRDefault="00001D24" w:rsidP="00B844FE">
      <w:r>
        <w:separator/>
      </w:r>
    </w:p>
  </w:footnote>
  <w:footnote w:type="continuationSeparator" w:id="0">
    <w:p w14:paraId="6B2E54FA" w14:textId="77777777" w:rsidR="00001D24" w:rsidRPr="00B844FE" w:rsidRDefault="00001D2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D6D2" w14:textId="77777777" w:rsidR="002A0269" w:rsidRPr="00B844FE" w:rsidRDefault="006C462D">
    <w:pPr>
      <w:pStyle w:val="Header"/>
    </w:pPr>
    <w:sdt>
      <w:sdtPr>
        <w:id w:val="-684364211"/>
        <w:placeholder>
          <w:docPart w:val="663E088DF6CE488FA71EC680AB5A28D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63E088DF6CE488FA71EC680AB5A28D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26CE" w14:textId="0E3E0ACD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001D24">
      <w:rPr>
        <w:sz w:val="22"/>
        <w:szCs w:val="22"/>
      </w:rPr>
      <w:t>SB</w:t>
    </w:r>
    <w:r w:rsidR="00C75D9D">
      <w:rPr>
        <w:sz w:val="22"/>
        <w:szCs w:val="22"/>
      </w:rPr>
      <w:t xml:space="preserve"> 98</w:t>
    </w:r>
    <w:r w:rsidR="00BF487D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001D24">
          <w:rPr>
            <w:sz w:val="22"/>
            <w:szCs w:val="22"/>
          </w:rPr>
          <w:t>202</w:t>
        </w:r>
        <w:r w:rsidR="00DF6249">
          <w:rPr>
            <w:sz w:val="22"/>
            <w:szCs w:val="22"/>
          </w:rPr>
          <w:t>3</w:t>
        </w:r>
        <w:r w:rsidR="00001D24">
          <w:rPr>
            <w:sz w:val="22"/>
            <w:szCs w:val="22"/>
          </w:rPr>
          <w:t>R</w:t>
        </w:r>
        <w:r w:rsidR="00A202A7">
          <w:rPr>
            <w:sz w:val="22"/>
            <w:szCs w:val="22"/>
          </w:rPr>
          <w:t>1828</w:t>
        </w:r>
      </w:sdtContent>
    </w:sdt>
  </w:p>
  <w:p w14:paraId="12295BF8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9682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4"/>
    <w:rsid w:val="00001D24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825D3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2160"/>
    <w:rsid w:val="004368E0"/>
    <w:rsid w:val="004C13DD"/>
    <w:rsid w:val="004D3ABE"/>
    <w:rsid w:val="004E3441"/>
    <w:rsid w:val="004F5D60"/>
    <w:rsid w:val="00500579"/>
    <w:rsid w:val="00572093"/>
    <w:rsid w:val="005838B0"/>
    <w:rsid w:val="005A22B9"/>
    <w:rsid w:val="005A5366"/>
    <w:rsid w:val="00602B22"/>
    <w:rsid w:val="006369EB"/>
    <w:rsid w:val="00637E73"/>
    <w:rsid w:val="006865E9"/>
    <w:rsid w:val="00686E9A"/>
    <w:rsid w:val="00691F3E"/>
    <w:rsid w:val="00694BFB"/>
    <w:rsid w:val="006A106B"/>
    <w:rsid w:val="006C462D"/>
    <w:rsid w:val="006C523D"/>
    <w:rsid w:val="006D4036"/>
    <w:rsid w:val="007A5259"/>
    <w:rsid w:val="007A7081"/>
    <w:rsid w:val="007F0252"/>
    <w:rsid w:val="007F1CF5"/>
    <w:rsid w:val="007F2F0E"/>
    <w:rsid w:val="00834EDE"/>
    <w:rsid w:val="008736AA"/>
    <w:rsid w:val="008A1405"/>
    <w:rsid w:val="008D275D"/>
    <w:rsid w:val="008F7F5E"/>
    <w:rsid w:val="00910599"/>
    <w:rsid w:val="00980327"/>
    <w:rsid w:val="00986478"/>
    <w:rsid w:val="009B011C"/>
    <w:rsid w:val="009B5557"/>
    <w:rsid w:val="009F1067"/>
    <w:rsid w:val="00A202A7"/>
    <w:rsid w:val="00A31E01"/>
    <w:rsid w:val="00A527AD"/>
    <w:rsid w:val="00A718CF"/>
    <w:rsid w:val="00AB6E67"/>
    <w:rsid w:val="00AE48A0"/>
    <w:rsid w:val="00AE61BE"/>
    <w:rsid w:val="00B16F25"/>
    <w:rsid w:val="00B24422"/>
    <w:rsid w:val="00B26A77"/>
    <w:rsid w:val="00B66B81"/>
    <w:rsid w:val="00B80C20"/>
    <w:rsid w:val="00B844FE"/>
    <w:rsid w:val="00B86B4F"/>
    <w:rsid w:val="00BA1F84"/>
    <w:rsid w:val="00BA547E"/>
    <w:rsid w:val="00BC0168"/>
    <w:rsid w:val="00BC562B"/>
    <w:rsid w:val="00BF487D"/>
    <w:rsid w:val="00C33014"/>
    <w:rsid w:val="00C33434"/>
    <w:rsid w:val="00C34869"/>
    <w:rsid w:val="00C42EB6"/>
    <w:rsid w:val="00C75D9D"/>
    <w:rsid w:val="00C85096"/>
    <w:rsid w:val="00CB20EF"/>
    <w:rsid w:val="00CC1F3B"/>
    <w:rsid w:val="00CC3E9D"/>
    <w:rsid w:val="00CD12CB"/>
    <w:rsid w:val="00CD36CF"/>
    <w:rsid w:val="00CF0E93"/>
    <w:rsid w:val="00CF1DCA"/>
    <w:rsid w:val="00D579FC"/>
    <w:rsid w:val="00D81C16"/>
    <w:rsid w:val="00DD2187"/>
    <w:rsid w:val="00DE526B"/>
    <w:rsid w:val="00DF199D"/>
    <w:rsid w:val="00DF6249"/>
    <w:rsid w:val="00E01542"/>
    <w:rsid w:val="00E365F1"/>
    <w:rsid w:val="00E45DB8"/>
    <w:rsid w:val="00E62F48"/>
    <w:rsid w:val="00E831B3"/>
    <w:rsid w:val="00E95FBC"/>
    <w:rsid w:val="00EC5E63"/>
    <w:rsid w:val="00EE70CB"/>
    <w:rsid w:val="00F01C1D"/>
    <w:rsid w:val="00F41CA2"/>
    <w:rsid w:val="00F443C0"/>
    <w:rsid w:val="00F62EFB"/>
    <w:rsid w:val="00F939A4"/>
    <w:rsid w:val="00FA7B09"/>
    <w:rsid w:val="00FD325F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3AC1395"/>
  <w15:chartTrackingRefBased/>
  <w15:docId w15:val="{F16AB3AD-4B09-4194-9E16-F83287A4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BA547E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BA547E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BA547E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8A16C050594DAEACC63FF459AF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7CFB6-0E94-402D-BFCE-BDF7A4A81621}"/>
      </w:docPartPr>
      <w:docPartBody>
        <w:p w:rsidR="00523489" w:rsidRDefault="00523489">
          <w:pPr>
            <w:pStyle w:val="E18A16C050594DAEACC63FF459AF6405"/>
          </w:pPr>
          <w:r w:rsidRPr="00B844FE">
            <w:t>Prefix Text</w:t>
          </w:r>
        </w:p>
      </w:docPartBody>
    </w:docPart>
    <w:docPart>
      <w:docPartPr>
        <w:name w:val="663E088DF6CE488FA71EC680AB5A2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D024D-383C-496C-A00C-7061782AA8E4}"/>
      </w:docPartPr>
      <w:docPartBody>
        <w:p w:rsidR="00523489" w:rsidRDefault="00523489">
          <w:pPr>
            <w:pStyle w:val="663E088DF6CE488FA71EC680AB5A28D5"/>
          </w:pPr>
          <w:r w:rsidRPr="00B844FE">
            <w:t>[Type here]</w:t>
          </w:r>
        </w:p>
      </w:docPartBody>
    </w:docPart>
    <w:docPart>
      <w:docPartPr>
        <w:name w:val="D3BA00A5C1D34F78BCDE76165A53D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FEB8C-BAFB-40DB-894C-90016DC0A73B}"/>
      </w:docPartPr>
      <w:docPartBody>
        <w:p w:rsidR="00523489" w:rsidRDefault="00523489">
          <w:pPr>
            <w:pStyle w:val="D3BA00A5C1D34F78BCDE76165A53D624"/>
          </w:pPr>
          <w:r w:rsidRPr="00B844FE">
            <w:t>Number</w:t>
          </w:r>
        </w:p>
      </w:docPartBody>
    </w:docPart>
    <w:docPart>
      <w:docPartPr>
        <w:name w:val="56BE184608CE49EEA68A3C816971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360E-8827-450D-9DF2-1A5489622419}"/>
      </w:docPartPr>
      <w:docPartBody>
        <w:p w:rsidR="00523489" w:rsidRDefault="00523489">
          <w:pPr>
            <w:pStyle w:val="56BE184608CE49EEA68A3C816971D521"/>
          </w:pPr>
          <w:r w:rsidRPr="00B844FE">
            <w:t>Enter Sponsors Here</w:t>
          </w:r>
        </w:p>
      </w:docPartBody>
    </w:docPart>
    <w:docPart>
      <w:docPartPr>
        <w:name w:val="33BA03E14E2D44968915C84885168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5CE2-80E0-47C6-BE61-03FC29AF1EDD}"/>
      </w:docPartPr>
      <w:docPartBody>
        <w:p w:rsidR="00523489" w:rsidRDefault="00523489">
          <w:pPr>
            <w:pStyle w:val="33BA03E14E2D44968915C84885168F6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89"/>
    <w:rsid w:val="0052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8A16C050594DAEACC63FF459AF6405">
    <w:name w:val="E18A16C050594DAEACC63FF459AF6405"/>
  </w:style>
  <w:style w:type="paragraph" w:customStyle="1" w:styleId="663E088DF6CE488FA71EC680AB5A28D5">
    <w:name w:val="663E088DF6CE488FA71EC680AB5A28D5"/>
  </w:style>
  <w:style w:type="paragraph" w:customStyle="1" w:styleId="D3BA00A5C1D34F78BCDE76165A53D624">
    <w:name w:val="D3BA00A5C1D34F78BCDE76165A53D624"/>
  </w:style>
  <w:style w:type="paragraph" w:customStyle="1" w:styleId="56BE184608CE49EEA68A3C816971D521">
    <w:name w:val="56BE184608CE49EEA68A3C816971D52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BA03E14E2D44968915C84885168F63">
    <w:name w:val="33BA03E14E2D44968915C84885168F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18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Jocelyn Ellis</cp:lastModifiedBy>
  <cp:revision>10</cp:revision>
  <cp:lastPrinted>2022-02-03T13:31:00Z</cp:lastPrinted>
  <dcterms:created xsi:type="dcterms:W3CDTF">2022-11-29T20:05:00Z</dcterms:created>
  <dcterms:modified xsi:type="dcterms:W3CDTF">2023-01-24T21:00:00Z</dcterms:modified>
</cp:coreProperties>
</file>